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54" w:rsidRPr="001C37C1" w:rsidRDefault="00A67A54" w:rsidP="00A67A54">
      <w:pPr>
        <w:pStyle w:val="BodyText"/>
        <w:spacing w:after="0"/>
        <w:jc w:val="center"/>
        <w:rPr>
          <w:lang w:val="es-NI"/>
        </w:rPr>
      </w:pPr>
      <w:r>
        <w:rPr>
          <w:b/>
          <w:bCs/>
          <w:sz w:val="32"/>
          <w:lang w:val="es-NI"/>
        </w:rPr>
        <w:t xml:space="preserve">Recomendación </w:t>
      </w:r>
      <w:r w:rsidRPr="001C37C1">
        <w:rPr>
          <w:b/>
          <w:bCs/>
          <w:sz w:val="32"/>
          <w:lang w:val="es-NI"/>
        </w:rPr>
        <w:t>Pastoral</w:t>
      </w:r>
    </w:p>
    <w:p w:rsidR="00A67A54" w:rsidRPr="001C37C1" w:rsidRDefault="00A67A54" w:rsidP="00A67A54">
      <w:pPr>
        <w:pStyle w:val="BodyText"/>
        <w:rPr>
          <w:lang w:val="es-NI"/>
        </w:rPr>
      </w:pPr>
      <w:r w:rsidRPr="001C37C1">
        <w:rPr>
          <w:lang w:val="es-NI"/>
        </w:rPr>
        <w:t>Estimado pastor,</w:t>
      </w:r>
    </w:p>
    <w:p w:rsidR="00A67A54" w:rsidRPr="001C37C1" w:rsidRDefault="00A67A54" w:rsidP="00A67A54">
      <w:pPr>
        <w:pStyle w:val="BodyText"/>
        <w:rPr>
          <w:b/>
          <w:lang w:val="es-NI"/>
        </w:rPr>
      </w:pPr>
      <w:r w:rsidRPr="001C37C1">
        <w:rPr>
          <w:b/>
          <w:color w:val="0000FF"/>
          <w:lang w:val="es-NI"/>
        </w:rPr>
        <w:fldChar w:fldCharType="begin">
          <w:ffData>
            <w:name w:val="Text42"/>
            <w:enabled/>
            <w:calcOnExit w:val="0"/>
            <w:textInput>
              <w:default w:val="(nombre del candidato)"/>
            </w:textInput>
          </w:ffData>
        </w:fldChar>
      </w:r>
      <w:bookmarkStart w:id="0" w:name="Text42"/>
      <w:r w:rsidRPr="001C37C1">
        <w:rPr>
          <w:b/>
          <w:color w:val="0000FF"/>
          <w:lang w:val="es-NI"/>
        </w:rPr>
        <w:instrText xml:space="preserve"> FORMTEXT </w:instrText>
      </w:r>
      <w:r w:rsidRPr="001C37C1">
        <w:rPr>
          <w:b/>
          <w:color w:val="0000FF"/>
          <w:lang w:val="es-NI"/>
        </w:rPr>
      </w:r>
      <w:r w:rsidRPr="001C37C1">
        <w:rPr>
          <w:b/>
          <w:color w:val="0000FF"/>
          <w:lang w:val="es-NI"/>
        </w:rPr>
        <w:fldChar w:fldCharType="separate"/>
      </w:r>
      <w:r w:rsidRPr="001C37C1">
        <w:rPr>
          <w:b/>
          <w:noProof/>
          <w:color w:val="0000FF"/>
          <w:lang w:val="es-NI"/>
        </w:rPr>
        <w:t>(nombre del candidato)</w:t>
      </w:r>
      <w:r w:rsidRPr="001C37C1">
        <w:rPr>
          <w:b/>
          <w:color w:val="0000FF"/>
          <w:lang w:val="es-NI"/>
        </w:rPr>
        <w:fldChar w:fldCharType="end"/>
      </w:r>
      <w:bookmarkEnd w:id="0"/>
      <w:r w:rsidRPr="001C37C1">
        <w:rPr>
          <w:lang w:val="es-NI"/>
        </w:rPr>
        <w:t xml:space="preserve"> está siendo considerado(a) para una posición de maestro en Nicaragua Christian Academy.  Su nombre se nos fue dado como referencia personal.  Debido al carácter cristiano de nuestra entidad debemos escoger a nuestros docentes muy cuidadosamente, por lo que le agradeceríamos respondiera </w:t>
      </w:r>
      <w:r w:rsidRPr="008945A8">
        <w:rPr>
          <w:lang w:val="es-NI"/>
        </w:rPr>
        <w:t xml:space="preserve">a las siguientes preguntas con respecto al carácter de esta persona.  </w:t>
      </w:r>
      <w:r w:rsidRPr="008945A8">
        <w:rPr>
          <w:b/>
          <w:lang w:val="es-NI"/>
        </w:rPr>
        <w:t xml:space="preserve">Favor enviar archivo una vez completado directo a </w:t>
      </w:r>
      <w:r>
        <w:rPr>
          <w:b/>
          <w:lang w:val="es-NI"/>
        </w:rPr>
        <w:t>NCA International</w:t>
      </w:r>
      <w:r w:rsidRPr="008945A8">
        <w:rPr>
          <w:b/>
          <w:lang w:val="es-NI"/>
        </w:rPr>
        <w:t xml:space="preserve">: </w:t>
      </w:r>
      <w:hyperlink r:id="rId7" w:history="1">
        <w:r>
          <w:rPr>
            <w:rStyle w:val="Hyperlink"/>
            <w:b/>
            <w:lang w:val="es-NI"/>
          </w:rPr>
          <w:t>international@nca.edu.ni</w:t>
        </w:r>
      </w:hyperlink>
      <w:r w:rsidRPr="008945A8">
        <w:rPr>
          <w:b/>
          <w:lang w:val="es-NI"/>
        </w:rPr>
        <w:t>.</w:t>
      </w:r>
    </w:p>
    <w:p w:rsidR="00A67A54" w:rsidRPr="001C37C1" w:rsidRDefault="00A67A54" w:rsidP="00A67A54">
      <w:pPr>
        <w:pStyle w:val="BodyText"/>
        <w:spacing w:before="120"/>
        <w:jc w:val="left"/>
        <w:rPr>
          <w:smallCaps/>
          <w:lang w:val="es-NI"/>
        </w:rPr>
      </w:pPr>
      <w:r w:rsidRPr="001C37C1">
        <w:rPr>
          <w:b/>
          <w:bCs/>
          <w:smallCaps/>
          <w:lang w:val="es-NI"/>
        </w:rPr>
        <w:t xml:space="preserve">I. </w:t>
      </w:r>
      <w:r>
        <w:rPr>
          <w:b/>
          <w:bCs/>
          <w:smallCaps/>
          <w:lang w:val="es-NI"/>
        </w:rPr>
        <w:t>Preguntas Generales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6289"/>
      </w:tblGrid>
      <w:tr w:rsidR="00A67A54" w:rsidRPr="001C37C1" w:rsidTr="00A5676F">
        <w:trPr>
          <w:trHeight w:val="795"/>
        </w:trPr>
        <w:tc>
          <w:tcPr>
            <w:tcW w:w="3287" w:type="dxa"/>
          </w:tcPr>
          <w:p w:rsidR="00A67A54" w:rsidRPr="001C37C1" w:rsidRDefault="00A67A54" w:rsidP="00A5676F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lang w:val="es-NI"/>
              </w:rPr>
            </w:pPr>
            <w:r w:rsidRPr="001C37C1">
              <w:rPr>
                <w:lang w:val="es-NI"/>
              </w:rPr>
              <w:t xml:space="preserve">1. </w:t>
            </w:r>
            <w:r>
              <w:rPr>
                <w:lang w:val="es-NI"/>
              </w:rPr>
              <w:t>Su nombre y dirección</w:t>
            </w:r>
            <w:r w:rsidRPr="001C37C1">
              <w:rPr>
                <w:lang w:val="es-NI"/>
              </w:rPr>
              <w:t>:</w:t>
            </w:r>
          </w:p>
        </w:tc>
        <w:tc>
          <w:tcPr>
            <w:tcW w:w="6289" w:type="dxa"/>
          </w:tcPr>
          <w:p w:rsidR="00A67A54" w:rsidRPr="001C37C1" w:rsidRDefault="00A67A54" w:rsidP="00A5676F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1"/>
          </w:p>
        </w:tc>
      </w:tr>
      <w:tr w:rsidR="00A67A54" w:rsidRPr="001C37C1" w:rsidTr="00A5676F">
        <w:tc>
          <w:tcPr>
            <w:tcW w:w="3287" w:type="dxa"/>
          </w:tcPr>
          <w:p w:rsidR="00A67A54" w:rsidRPr="001C37C1" w:rsidRDefault="00A67A54" w:rsidP="00A5676F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lang w:val="es-NI"/>
              </w:rPr>
            </w:pPr>
            <w:r w:rsidRPr="001C37C1">
              <w:rPr>
                <w:lang w:val="es-NI"/>
              </w:rPr>
              <w:t xml:space="preserve">2. </w:t>
            </w:r>
            <w:r>
              <w:rPr>
                <w:lang w:val="es-NI"/>
              </w:rPr>
              <w:t>Su teléfono</w:t>
            </w:r>
            <w:r w:rsidRPr="001C37C1">
              <w:rPr>
                <w:lang w:val="es-NI"/>
              </w:rPr>
              <w:t>:</w:t>
            </w:r>
          </w:p>
        </w:tc>
        <w:tc>
          <w:tcPr>
            <w:tcW w:w="6289" w:type="dxa"/>
          </w:tcPr>
          <w:p w:rsidR="00A67A54" w:rsidRPr="001C37C1" w:rsidRDefault="00A67A54" w:rsidP="00A5676F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2"/>
          </w:p>
        </w:tc>
      </w:tr>
      <w:tr w:rsidR="00A67A54" w:rsidRPr="001C37C1" w:rsidTr="00A5676F">
        <w:tc>
          <w:tcPr>
            <w:tcW w:w="3287" w:type="dxa"/>
          </w:tcPr>
          <w:p w:rsidR="00A67A54" w:rsidRPr="001C37C1" w:rsidRDefault="00A67A54" w:rsidP="00A5676F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lang w:val="es-NI"/>
              </w:rPr>
            </w:pPr>
            <w:r w:rsidRPr="001C37C1">
              <w:rPr>
                <w:lang w:val="es-NI"/>
              </w:rPr>
              <w:t xml:space="preserve">3. </w:t>
            </w:r>
            <w:r>
              <w:rPr>
                <w:lang w:val="es-NI"/>
              </w:rPr>
              <w:t>Su correo electrónico</w:t>
            </w:r>
            <w:r w:rsidRPr="001C37C1">
              <w:rPr>
                <w:lang w:val="es-NI"/>
              </w:rPr>
              <w:t>:</w:t>
            </w:r>
          </w:p>
        </w:tc>
        <w:tc>
          <w:tcPr>
            <w:tcW w:w="6289" w:type="dxa"/>
          </w:tcPr>
          <w:p w:rsidR="00A67A54" w:rsidRPr="001C37C1" w:rsidRDefault="00A67A54" w:rsidP="00A5676F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3"/>
          </w:p>
        </w:tc>
      </w:tr>
      <w:tr w:rsidR="00A67A54" w:rsidRPr="001C37C1" w:rsidTr="00A5676F">
        <w:tc>
          <w:tcPr>
            <w:tcW w:w="3287" w:type="dxa"/>
          </w:tcPr>
          <w:p w:rsidR="00A67A54" w:rsidRPr="001C37C1" w:rsidRDefault="00A67A54" w:rsidP="00A5676F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lang w:val="es-NI"/>
              </w:rPr>
            </w:pPr>
            <w:r w:rsidRPr="001C37C1">
              <w:rPr>
                <w:lang w:val="es-NI"/>
              </w:rPr>
              <w:t xml:space="preserve">4. </w:t>
            </w:r>
            <w:r>
              <w:rPr>
                <w:lang w:val="es-NI"/>
              </w:rPr>
              <w:t>Su iglesia y posición/plaza</w:t>
            </w:r>
            <w:r w:rsidRPr="001C37C1">
              <w:rPr>
                <w:lang w:val="es-NI"/>
              </w:rPr>
              <w:t>:</w:t>
            </w:r>
          </w:p>
        </w:tc>
        <w:tc>
          <w:tcPr>
            <w:tcW w:w="6289" w:type="dxa"/>
          </w:tcPr>
          <w:p w:rsidR="00A67A54" w:rsidRPr="001C37C1" w:rsidRDefault="00A67A54" w:rsidP="00A5676F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4"/>
          </w:p>
        </w:tc>
      </w:tr>
      <w:tr w:rsidR="00A67A54" w:rsidRPr="001C37C1" w:rsidTr="00A5676F">
        <w:tc>
          <w:tcPr>
            <w:tcW w:w="3287" w:type="dxa"/>
          </w:tcPr>
          <w:p w:rsidR="00A67A54" w:rsidRPr="001C37C1" w:rsidRDefault="00A67A54" w:rsidP="00A5676F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lang w:val="es-NI"/>
              </w:rPr>
            </w:pPr>
            <w:r w:rsidRPr="001C37C1">
              <w:rPr>
                <w:lang w:val="es-NI"/>
              </w:rPr>
              <w:t xml:space="preserve">5. </w:t>
            </w:r>
            <w:r>
              <w:rPr>
                <w:lang w:val="es-NI"/>
              </w:rPr>
              <w:t>¿</w:t>
            </w:r>
            <w:r w:rsidRPr="001C37C1">
              <w:rPr>
                <w:lang w:val="es-NI"/>
              </w:rPr>
              <w:t>Desde hace cuánto tiempo conoce al candidato?</w:t>
            </w:r>
          </w:p>
        </w:tc>
        <w:tc>
          <w:tcPr>
            <w:tcW w:w="6289" w:type="dxa"/>
          </w:tcPr>
          <w:p w:rsidR="00A67A54" w:rsidRPr="001C37C1" w:rsidRDefault="00A67A54" w:rsidP="00A5676F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5"/>
          </w:p>
        </w:tc>
      </w:tr>
      <w:tr w:rsidR="00A67A54" w:rsidRPr="001C37C1" w:rsidTr="00A5676F">
        <w:tc>
          <w:tcPr>
            <w:tcW w:w="3287" w:type="dxa"/>
          </w:tcPr>
          <w:p w:rsidR="00A67A54" w:rsidRPr="001C37C1" w:rsidRDefault="00A67A54" w:rsidP="00A5676F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lang w:val="es-NI"/>
              </w:rPr>
            </w:pPr>
            <w:r w:rsidRPr="001C37C1">
              <w:rPr>
                <w:lang w:val="es-NI"/>
              </w:rPr>
              <w:t xml:space="preserve">6. </w:t>
            </w:r>
            <w:r>
              <w:rPr>
                <w:lang w:val="es-NI"/>
              </w:rPr>
              <w:t>¿</w:t>
            </w:r>
            <w:r w:rsidRPr="001C37C1">
              <w:rPr>
                <w:lang w:val="es-NI"/>
              </w:rPr>
              <w:t>Cuál ha sido la relación en que le ha conocido?</w:t>
            </w:r>
          </w:p>
        </w:tc>
        <w:tc>
          <w:tcPr>
            <w:tcW w:w="6289" w:type="dxa"/>
          </w:tcPr>
          <w:p w:rsidR="00A67A54" w:rsidRPr="001C37C1" w:rsidRDefault="00A67A54" w:rsidP="00A5676F">
            <w:pPr>
              <w:pStyle w:val="BodyText"/>
              <w:tabs>
                <w:tab w:val="left" w:leader="underscore" w:pos="9360"/>
              </w:tabs>
              <w:spacing w:after="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6"/>
          </w:p>
        </w:tc>
      </w:tr>
    </w:tbl>
    <w:p w:rsidR="00A67A54" w:rsidRPr="001C37C1" w:rsidRDefault="00A67A54" w:rsidP="00A67A54">
      <w:pPr>
        <w:pStyle w:val="BodyText"/>
        <w:spacing w:before="120" w:after="0"/>
        <w:jc w:val="left"/>
        <w:rPr>
          <w:smallCaps/>
          <w:lang w:val="es-NI"/>
        </w:rPr>
      </w:pPr>
      <w:r w:rsidRPr="001C37C1">
        <w:rPr>
          <w:b/>
          <w:bCs/>
          <w:smallCaps/>
          <w:lang w:val="es-NI"/>
        </w:rPr>
        <w:t>II. Cualidades Personales</w:t>
      </w:r>
    </w:p>
    <w:p w:rsidR="00A67A54" w:rsidRPr="001C37C1" w:rsidRDefault="00A67A54" w:rsidP="00A67A54">
      <w:pPr>
        <w:pStyle w:val="BodyText"/>
        <w:rPr>
          <w:lang w:val="es-NI"/>
        </w:rPr>
      </w:pPr>
      <w:r>
        <w:rPr>
          <w:lang w:val="es-NI"/>
        </w:rPr>
        <w:t xml:space="preserve">Favor indicar el grado en que el candidato demuestra las siguientes cualidades en una escala de </w:t>
      </w:r>
      <w:r w:rsidRPr="001C37C1">
        <w:rPr>
          <w:lang w:val="es-NI"/>
        </w:rPr>
        <w:t>1 (</w:t>
      </w:r>
      <w:r>
        <w:rPr>
          <w:lang w:val="es-NI"/>
        </w:rPr>
        <w:t>muy bajo</w:t>
      </w:r>
      <w:r w:rsidRPr="001C37C1">
        <w:rPr>
          <w:lang w:val="es-NI"/>
        </w:rPr>
        <w:t xml:space="preserve">) </w:t>
      </w:r>
      <w:r>
        <w:rPr>
          <w:lang w:val="es-NI"/>
        </w:rPr>
        <w:t>a</w:t>
      </w:r>
      <w:r w:rsidRPr="001C37C1">
        <w:rPr>
          <w:lang w:val="es-NI"/>
        </w:rPr>
        <w:t xml:space="preserve"> 10 (</w:t>
      </w:r>
      <w:r>
        <w:rPr>
          <w:lang w:val="es-NI"/>
        </w:rPr>
        <w:t>muy alto</w:t>
      </w:r>
      <w:r w:rsidRPr="001C37C1">
        <w:rPr>
          <w:lang w:val="es-NI"/>
        </w:rPr>
        <w:t xml:space="preserve">).  </w:t>
      </w:r>
      <w:r>
        <w:rPr>
          <w:lang w:val="es-NI"/>
        </w:rPr>
        <w:t>¡</w:t>
      </w:r>
      <w:r w:rsidRPr="008502C5">
        <w:rPr>
          <w:lang w:val="es-NI"/>
        </w:rPr>
        <w:t>Los comentarios son bienvenidos</w:t>
      </w:r>
      <w:r w:rsidRPr="001C37C1">
        <w:rPr>
          <w:lang w:val="es-NI"/>
        </w:rPr>
        <w:t>!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4802"/>
        <w:gridCol w:w="935"/>
        <w:gridCol w:w="4343"/>
      </w:tblGrid>
      <w:tr w:rsidR="00A67A54" w:rsidRPr="001C37C1" w:rsidTr="00A5676F">
        <w:trPr>
          <w:jc w:val="center"/>
        </w:trPr>
        <w:tc>
          <w:tcPr>
            <w:tcW w:w="4891" w:type="dxa"/>
            <w:shd w:val="clear" w:color="auto" w:fill="D9D9D9"/>
          </w:tcPr>
          <w:p w:rsidR="00A67A54" w:rsidRPr="001C37C1" w:rsidRDefault="00A67A54" w:rsidP="00A5676F">
            <w:pPr>
              <w:pStyle w:val="BodyText"/>
              <w:spacing w:after="0"/>
              <w:jc w:val="left"/>
              <w:rPr>
                <w:b/>
                <w:bCs/>
                <w:lang w:val="es-NI"/>
              </w:rPr>
            </w:pPr>
            <w:r w:rsidRPr="001C37C1">
              <w:rPr>
                <w:b/>
                <w:bCs/>
                <w:lang w:val="es-NI"/>
              </w:rPr>
              <w:t>Criterio</w:t>
            </w:r>
          </w:p>
        </w:tc>
        <w:tc>
          <w:tcPr>
            <w:tcW w:w="935" w:type="dxa"/>
            <w:shd w:val="clear" w:color="auto" w:fill="D9D9D9"/>
          </w:tcPr>
          <w:p w:rsidR="00A67A54" w:rsidRPr="001C37C1" w:rsidRDefault="00A67A54" w:rsidP="00A5676F">
            <w:pPr>
              <w:pStyle w:val="BodyText"/>
              <w:spacing w:after="0"/>
              <w:jc w:val="center"/>
              <w:rPr>
                <w:b/>
                <w:bCs/>
                <w:lang w:val="es-NI"/>
              </w:rPr>
            </w:pPr>
            <w:r>
              <w:rPr>
                <w:b/>
                <w:bCs/>
                <w:lang w:val="es-NI"/>
              </w:rPr>
              <w:t>Nivel</w:t>
            </w:r>
          </w:p>
        </w:tc>
        <w:tc>
          <w:tcPr>
            <w:tcW w:w="4434" w:type="dxa"/>
            <w:shd w:val="clear" w:color="auto" w:fill="D9D9D9"/>
          </w:tcPr>
          <w:p w:rsidR="00A67A54" w:rsidRPr="001C37C1" w:rsidRDefault="00A67A54" w:rsidP="00A5676F">
            <w:pPr>
              <w:pStyle w:val="BodyText"/>
              <w:spacing w:after="0"/>
              <w:rPr>
                <w:b/>
                <w:bCs/>
                <w:lang w:val="es-NI"/>
              </w:rPr>
            </w:pPr>
            <w:r w:rsidRPr="001C37C1">
              <w:rPr>
                <w:b/>
                <w:bCs/>
                <w:lang w:val="es-NI"/>
              </w:rPr>
              <w:t>Evidencia / Com</w:t>
            </w:r>
            <w:r>
              <w:rPr>
                <w:b/>
                <w:bCs/>
                <w:lang w:val="es-NI"/>
              </w:rPr>
              <w:t>entario</w:t>
            </w:r>
          </w:p>
        </w:tc>
      </w:tr>
      <w:tr w:rsidR="00A67A54" w:rsidRPr="001C37C1" w:rsidTr="00A5676F">
        <w:trPr>
          <w:jc w:val="center"/>
        </w:trPr>
        <w:tc>
          <w:tcPr>
            <w:tcW w:w="4891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lang w:val="es-NI"/>
              </w:rPr>
            </w:pPr>
            <w:r w:rsidRPr="001C37C1">
              <w:rPr>
                <w:b/>
                <w:lang w:val="es-NI"/>
              </w:rPr>
              <w:t xml:space="preserve">1. </w:t>
            </w:r>
            <w:r>
              <w:rPr>
                <w:b/>
                <w:bCs/>
                <w:lang w:val="es-NI"/>
              </w:rPr>
              <w:t>Apariencia</w:t>
            </w:r>
            <w:r w:rsidRPr="001C37C1">
              <w:rPr>
                <w:b/>
                <w:bCs/>
                <w:lang w:val="es-NI"/>
              </w:rPr>
              <w:t>:</w:t>
            </w:r>
            <w:r w:rsidRPr="001C37C1">
              <w:rPr>
                <w:lang w:val="es-NI"/>
              </w:rPr>
              <w:t xml:space="preserve"> Se viste apropiadamente.  No usa ropa muy descubierta y es nítido</w:t>
            </w:r>
            <w:r>
              <w:rPr>
                <w:lang w:val="es-NI"/>
              </w:rPr>
              <w:t xml:space="preserve"> y bien arreglado</w:t>
            </w:r>
            <w:r w:rsidRPr="001C37C1">
              <w:rPr>
                <w:lang w:val="es-NI"/>
              </w:rPr>
              <w:t>.</w:t>
            </w:r>
          </w:p>
        </w:tc>
        <w:tc>
          <w:tcPr>
            <w:tcW w:w="935" w:type="dxa"/>
            <w:vAlign w:val="center"/>
          </w:tcPr>
          <w:p w:rsidR="00A67A54" w:rsidRPr="001C37C1" w:rsidRDefault="00A67A54" w:rsidP="00A5676F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  <w:lang w:val="es-NI"/>
              </w:rPr>
            </w:pP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instrText xml:space="preserve"> FORMTEXT </w:instrTex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separate"/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end"/>
            </w:r>
            <w:bookmarkEnd w:id="7"/>
          </w:p>
        </w:tc>
        <w:tc>
          <w:tcPr>
            <w:tcW w:w="4434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8"/>
          </w:p>
        </w:tc>
      </w:tr>
      <w:tr w:rsidR="00A67A54" w:rsidRPr="001C37C1" w:rsidTr="00A5676F">
        <w:trPr>
          <w:jc w:val="center"/>
        </w:trPr>
        <w:tc>
          <w:tcPr>
            <w:tcW w:w="4891" w:type="dxa"/>
          </w:tcPr>
          <w:p w:rsidR="00A67A54" w:rsidRPr="001C37C1" w:rsidRDefault="00A67A54" w:rsidP="00A5676F">
            <w:pPr>
              <w:pStyle w:val="BodyText"/>
              <w:spacing w:after="60"/>
              <w:rPr>
                <w:lang w:val="es-NI"/>
              </w:rPr>
            </w:pPr>
            <w:r w:rsidRPr="001C37C1">
              <w:rPr>
                <w:b/>
                <w:lang w:val="es-NI"/>
              </w:rPr>
              <w:t xml:space="preserve">2. </w:t>
            </w:r>
            <w:r>
              <w:rPr>
                <w:b/>
                <w:bCs/>
                <w:lang w:val="es-NI"/>
              </w:rPr>
              <w:t>Estabilidad emocional</w:t>
            </w:r>
            <w:r w:rsidRPr="001C37C1">
              <w:rPr>
                <w:b/>
                <w:bCs/>
                <w:lang w:val="es-NI"/>
              </w:rPr>
              <w:t>:</w:t>
            </w:r>
            <w:r w:rsidRPr="001C37C1">
              <w:rPr>
                <w:lang w:val="es-NI"/>
              </w:rPr>
              <w:t xml:space="preserve"> </w:t>
            </w:r>
            <w:r w:rsidRPr="00330239">
              <w:rPr>
                <w:lang w:val="es-NI"/>
              </w:rPr>
              <w:t>No tiende a depresiones y no se enoja fácilmente.  Muestra dominio propio</w:t>
            </w:r>
            <w:r w:rsidRPr="001C37C1">
              <w:rPr>
                <w:lang w:val="es-NI"/>
              </w:rPr>
              <w:t>.</w:t>
            </w:r>
          </w:p>
        </w:tc>
        <w:tc>
          <w:tcPr>
            <w:tcW w:w="935" w:type="dxa"/>
            <w:vAlign w:val="center"/>
          </w:tcPr>
          <w:p w:rsidR="00A67A54" w:rsidRPr="001C37C1" w:rsidRDefault="00A67A54" w:rsidP="00A5676F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  <w:lang w:val="es-NI"/>
              </w:rPr>
            </w:pP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instrText xml:space="preserve"> FORMTEXT </w:instrTex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separate"/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end"/>
            </w:r>
            <w:bookmarkEnd w:id="9"/>
          </w:p>
        </w:tc>
        <w:tc>
          <w:tcPr>
            <w:tcW w:w="4434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10"/>
          </w:p>
        </w:tc>
      </w:tr>
      <w:tr w:rsidR="00A67A54" w:rsidRPr="001C37C1" w:rsidTr="00A5676F">
        <w:trPr>
          <w:jc w:val="center"/>
        </w:trPr>
        <w:tc>
          <w:tcPr>
            <w:tcW w:w="4891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lang w:val="es-NI"/>
              </w:rPr>
            </w:pPr>
            <w:r w:rsidRPr="001C37C1">
              <w:rPr>
                <w:b/>
                <w:lang w:val="es-NI"/>
              </w:rPr>
              <w:t xml:space="preserve">3. </w:t>
            </w:r>
            <w:r>
              <w:rPr>
                <w:b/>
                <w:bCs/>
                <w:lang w:val="es-NI"/>
              </w:rPr>
              <w:t>Responsabilidad</w:t>
            </w:r>
            <w:r w:rsidRPr="001C37C1">
              <w:rPr>
                <w:b/>
                <w:bCs/>
                <w:lang w:val="es-NI"/>
              </w:rPr>
              <w:t>:</w:t>
            </w:r>
            <w:r w:rsidRPr="001C37C1">
              <w:rPr>
                <w:lang w:val="es-NI"/>
              </w:rPr>
              <w:t xml:space="preserve"> </w:t>
            </w:r>
            <w:r>
              <w:rPr>
                <w:lang w:val="es-NI"/>
              </w:rPr>
              <w:t>Es honesto y digno</w:t>
            </w:r>
            <w:r w:rsidRPr="00330239">
              <w:rPr>
                <w:lang w:val="es-NI"/>
              </w:rPr>
              <w:t xml:space="preserve"> de confianza.  Cumple con sus responsabilidades personales sin tener que presionarle y sin quejarse</w:t>
            </w:r>
            <w:r w:rsidRPr="001C37C1">
              <w:rPr>
                <w:lang w:val="es-NI"/>
              </w:rPr>
              <w:t>.</w:t>
            </w:r>
          </w:p>
        </w:tc>
        <w:tc>
          <w:tcPr>
            <w:tcW w:w="935" w:type="dxa"/>
            <w:vAlign w:val="center"/>
          </w:tcPr>
          <w:p w:rsidR="00A67A54" w:rsidRPr="001C37C1" w:rsidRDefault="00A67A54" w:rsidP="00A5676F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  <w:lang w:val="es-NI"/>
              </w:rPr>
            </w:pP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instrText xml:space="preserve"> FORMTEXT </w:instrTex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separate"/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end"/>
            </w:r>
            <w:bookmarkEnd w:id="11"/>
          </w:p>
        </w:tc>
        <w:tc>
          <w:tcPr>
            <w:tcW w:w="4434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12"/>
          </w:p>
        </w:tc>
      </w:tr>
      <w:tr w:rsidR="00A67A54" w:rsidRPr="001C37C1" w:rsidTr="00A5676F">
        <w:trPr>
          <w:jc w:val="center"/>
        </w:trPr>
        <w:tc>
          <w:tcPr>
            <w:tcW w:w="4891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lang w:val="es-NI"/>
              </w:rPr>
            </w:pPr>
            <w:r w:rsidRPr="001C37C1">
              <w:rPr>
                <w:b/>
                <w:lang w:val="es-NI"/>
              </w:rPr>
              <w:t xml:space="preserve">4. </w:t>
            </w:r>
            <w:r>
              <w:rPr>
                <w:b/>
                <w:bCs/>
                <w:lang w:val="es-NI"/>
              </w:rPr>
              <w:t>Cooperación</w:t>
            </w:r>
            <w:r w:rsidRPr="001C37C1">
              <w:rPr>
                <w:b/>
                <w:bCs/>
                <w:lang w:val="es-NI"/>
              </w:rPr>
              <w:t>:</w:t>
            </w:r>
            <w:r w:rsidRPr="001C37C1">
              <w:rPr>
                <w:lang w:val="es-NI"/>
              </w:rPr>
              <w:t xml:space="preserve"> </w:t>
            </w:r>
            <w:r w:rsidRPr="00330239">
              <w:rPr>
                <w:lang w:val="es-NI"/>
              </w:rPr>
              <w:t>Trabaja bien con otros.  Deseoso de participar en encuentros de grupo y cumple con sus parte de responsabilidad en actividades de grupo</w:t>
            </w:r>
            <w:r w:rsidRPr="001C37C1">
              <w:rPr>
                <w:lang w:val="es-NI"/>
              </w:rPr>
              <w:t>.</w:t>
            </w:r>
          </w:p>
        </w:tc>
        <w:tc>
          <w:tcPr>
            <w:tcW w:w="935" w:type="dxa"/>
            <w:vAlign w:val="center"/>
          </w:tcPr>
          <w:p w:rsidR="00A67A54" w:rsidRPr="001C37C1" w:rsidRDefault="00A67A54" w:rsidP="00A5676F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  <w:lang w:val="es-NI"/>
              </w:rPr>
            </w:pP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instrText xml:space="preserve"> FORMTEXT </w:instrTex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separate"/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end"/>
            </w:r>
            <w:bookmarkEnd w:id="13"/>
          </w:p>
        </w:tc>
        <w:tc>
          <w:tcPr>
            <w:tcW w:w="4434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14"/>
          </w:p>
        </w:tc>
      </w:tr>
      <w:tr w:rsidR="00A67A54" w:rsidRPr="001C37C1" w:rsidTr="00A5676F">
        <w:trPr>
          <w:jc w:val="center"/>
        </w:trPr>
        <w:tc>
          <w:tcPr>
            <w:tcW w:w="4891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lang w:val="es-NI"/>
              </w:rPr>
            </w:pPr>
            <w:r w:rsidRPr="001C37C1">
              <w:rPr>
                <w:b/>
                <w:lang w:val="es-NI"/>
              </w:rPr>
              <w:t xml:space="preserve">5. </w:t>
            </w:r>
            <w:r w:rsidRPr="00330239">
              <w:rPr>
                <w:b/>
                <w:bCs/>
                <w:lang w:val="es-NI"/>
              </w:rPr>
              <w:t>Vida Cristiana</w:t>
            </w:r>
            <w:r w:rsidRPr="001C37C1">
              <w:rPr>
                <w:b/>
                <w:bCs/>
                <w:lang w:val="es-NI"/>
              </w:rPr>
              <w:t>:</w:t>
            </w:r>
            <w:r w:rsidRPr="001C37C1">
              <w:rPr>
                <w:lang w:val="es-NI"/>
              </w:rPr>
              <w:t xml:space="preserve"> </w:t>
            </w:r>
            <w:r w:rsidRPr="00330239">
              <w:rPr>
                <w:lang w:val="es-NI"/>
              </w:rPr>
              <w:t>Es responsable en la Iglesia y participa de los servicios regularmente.  Siente una responsabilidad de ministrar a través de sus dones</w:t>
            </w:r>
            <w:r w:rsidRPr="001C37C1">
              <w:rPr>
                <w:lang w:val="es-NI"/>
              </w:rPr>
              <w:t>.</w:t>
            </w:r>
          </w:p>
        </w:tc>
        <w:tc>
          <w:tcPr>
            <w:tcW w:w="935" w:type="dxa"/>
            <w:vAlign w:val="center"/>
          </w:tcPr>
          <w:p w:rsidR="00A67A54" w:rsidRPr="001C37C1" w:rsidRDefault="00A67A54" w:rsidP="00A5676F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  <w:lang w:val="es-NI"/>
              </w:rPr>
            </w:pP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instrText xml:space="preserve"> FORMTEXT </w:instrTex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separate"/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end"/>
            </w:r>
            <w:bookmarkEnd w:id="15"/>
          </w:p>
        </w:tc>
        <w:tc>
          <w:tcPr>
            <w:tcW w:w="4434" w:type="dxa"/>
          </w:tcPr>
          <w:p w:rsidR="00A67A54" w:rsidRPr="001C37C1" w:rsidRDefault="00A67A54" w:rsidP="00A5676F">
            <w:pPr>
              <w:pStyle w:val="BodyText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16"/>
          </w:p>
        </w:tc>
      </w:tr>
      <w:tr w:rsidR="00A67A54" w:rsidRPr="001C37C1" w:rsidTr="00A5676F">
        <w:trPr>
          <w:jc w:val="center"/>
        </w:trPr>
        <w:tc>
          <w:tcPr>
            <w:tcW w:w="4891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lang w:val="es-NI"/>
              </w:rPr>
            </w:pPr>
            <w:r w:rsidRPr="001C37C1">
              <w:rPr>
                <w:b/>
                <w:lang w:val="es-NI"/>
              </w:rPr>
              <w:t xml:space="preserve">6. </w:t>
            </w:r>
            <w:r w:rsidRPr="001C37C1">
              <w:rPr>
                <w:b/>
                <w:bCs/>
                <w:lang w:val="es-NI"/>
              </w:rPr>
              <w:t>Adaptabili</w:t>
            </w:r>
            <w:r>
              <w:rPr>
                <w:b/>
                <w:bCs/>
                <w:lang w:val="es-NI"/>
              </w:rPr>
              <w:t>dad</w:t>
            </w:r>
            <w:r w:rsidRPr="001C37C1">
              <w:rPr>
                <w:b/>
                <w:bCs/>
                <w:lang w:val="es-NI"/>
              </w:rPr>
              <w:t>:</w:t>
            </w:r>
            <w:r w:rsidRPr="001C37C1">
              <w:rPr>
                <w:lang w:val="es-NI"/>
              </w:rPr>
              <w:t xml:space="preserve"> </w:t>
            </w:r>
            <w:r w:rsidRPr="00330239">
              <w:rPr>
                <w:lang w:val="es-NI"/>
              </w:rPr>
              <w:t>Se adapta fácilmente al cambio y no es rígido en sus puntos de vista.  Es comprensivo con otros, aún cuando no esté de acuerdo</w:t>
            </w:r>
            <w:r w:rsidRPr="001C37C1">
              <w:rPr>
                <w:lang w:val="es-NI"/>
              </w:rPr>
              <w:t>.</w:t>
            </w:r>
          </w:p>
        </w:tc>
        <w:tc>
          <w:tcPr>
            <w:tcW w:w="935" w:type="dxa"/>
            <w:vAlign w:val="center"/>
          </w:tcPr>
          <w:p w:rsidR="00A67A54" w:rsidRPr="001C37C1" w:rsidRDefault="00A67A54" w:rsidP="00A5676F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  <w:lang w:val="es-NI"/>
              </w:rPr>
            </w:pP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instrText xml:space="preserve"> FORMTEXT </w:instrTex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separate"/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end"/>
            </w:r>
            <w:bookmarkEnd w:id="17"/>
          </w:p>
        </w:tc>
        <w:tc>
          <w:tcPr>
            <w:tcW w:w="4434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18"/>
          </w:p>
        </w:tc>
      </w:tr>
      <w:tr w:rsidR="00A67A54" w:rsidRPr="001C37C1" w:rsidTr="00A5676F">
        <w:trPr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lang w:val="es-NI"/>
              </w:rPr>
            </w:pPr>
            <w:r w:rsidRPr="001C37C1">
              <w:rPr>
                <w:b/>
                <w:lang w:val="es-NI"/>
              </w:rPr>
              <w:t xml:space="preserve">7. </w:t>
            </w:r>
            <w:r>
              <w:rPr>
                <w:b/>
                <w:bCs/>
                <w:lang w:val="es-NI"/>
              </w:rPr>
              <w:t>Liderazgo</w:t>
            </w:r>
            <w:r w:rsidRPr="001C37C1">
              <w:rPr>
                <w:b/>
                <w:bCs/>
                <w:lang w:val="es-NI"/>
              </w:rPr>
              <w:t>:</w:t>
            </w:r>
            <w:r w:rsidRPr="001C37C1">
              <w:rPr>
                <w:lang w:val="es-NI"/>
              </w:rPr>
              <w:t xml:space="preserve"> </w:t>
            </w:r>
            <w:r w:rsidRPr="00330239">
              <w:rPr>
                <w:lang w:val="es-NI"/>
              </w:rPr>
              <w:t>Es un líder capaz, pero también muestra respeto al liderazgo de otros.  Despliega una buena habilidad de dirigir a otros</w:t>
            </w:r>
            <w:r w:rsidRPr="001C37C1">
              <w:rPr>
                <w:lang w:val="es-NI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4" w:rsidRPr="001C37C1" w:rsidRDefault="00A67A54" w:rsidP="00A5676F">
            <w:pPr>
              <w:pStyle w:val="BodyText"/>
              <w:spacing w:after="60"/>
              <w:jc w:val="center"/>
              <w:rPr>
                <w:b/>
                <w:color w:val="0000FF"/>
                <w:sz w:val="28"/>
                <w:szCs w:val="28"/>
                <w:lang w:val="es-NI"/>
              </w:rPr>
            </w:pP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instrText xml:space="preserve"> FORMTEXT </w:instrTex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separate"/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end"/>
            </w:r>
            <w:bookmarkEnd w:id="19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20"/>
          </w:p>
        </w:tc>
      </w:tr>
    </w:tbl>
    <w:p w:rsidR="00A67A54" w:rsidRPr="001C37C1" w:rsidRDefault="00A67A54" w:rsidP="00A67A54">
      <w:pPr>
        <w:pStyle w:val="BodyText"/>
        <w:spacing w:before="240" w:after="0"/>
        <w:jc w:val="left"/>
        <w:rPr>
          <w:b/>
          <w:bCs/>
          <w:smallCaps/>
          <w:lang w:val="es-NI"/>
        </w:rPr>
      </w:pPr>
      <w:r w:rsidRPr="001C37C1">
        <w:rPr>
          <w:b/>
          <w:lang w:val="es-NI"/>
        </w:rPr>
        <w:lastRenderedPageBreak/>
        <w:t>I</w:t>
      </w:r>
      <w:r w:rsidRPr="001C37C1">
        <w:rPr>
          <w:b/>
          <w:bCs/>
          <w:smallCaps/>
          <w:lang w:val="es-NI"/>
        </w:rPr>
        <w:t xml:space="preserve">II. </w:t>
      </w:r>
      <w:r>
        <w:rPr>
          <w:b/>
          <w:bCs/>
          <w:smallCaps/>
          <w:lang w:val="es-NI"/>
        </w:rPr>
        <w:t>Vida Cristiana</w:t>
      </w:r>
    </w:p>
    <w:p w:rsidR="00A67A54" w:rsidRPr="001C37C1" w:rsidRDefault="00A67A54" w:rsidP="00A67A54">
      <w:pPr>
        <w:pStyle w:val="BodyText"/>
        <w:rPr>
          <w:lang w:val="es-NI"/>
        </w:rPr>
      </w:pPr>
      <w:r>
        <w:rPr>
          <w:lang w:val="es-NI"/>
        </w:rPr>
        <w:t>Favor responder a las siguientes preguntas lo mejor que pueda.  ¡Los comentarios y respuestas a profundidad son muy apreciados</w:t>
      </w:r>
      <w:r w:rsidRPr="001C37C1">
        <w:rPr>
          <w:lang w:val="es-NI"/>
        </w:rPr>
        <w:t>!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4783"/>
        <w:gridCol w:w="5297"/>
      </w:tblGrid>
      <w:tr w:rsidR="00A67A54" w:rsidRPr="001C37C1" w:rsidTr="00A5676F">
        <w:trPr>
          <w:jc w:val="center"/>
        </w:trPr>
        <w:tc>
          <w:tcPr>
            <w:tcW w:w="4783" w:type="dxa"/>
            <w:shd w:val="clear" w:color="auto" w:fill="D9D9D9"/>
          </w:tcPr>
          <w:p w:rsidR="00A67A54" w:rsidRPr="001C37C1" w:rsidRDefault="00A67A54" w:rsidP="00A5676F">
            <w:pPr>
              <w:pStyle w:val="BodyText"/>
              <w:spacing w:after="0"/>
              <w:jc w:val="left"/>
              <w:rPr>
                <w:b/>
                <w:bCs/>
                <w:lang w:val="es-NI"/>
              </w:rPr>
            </w:pPr>
            <w:r>
              <w:rPr>
                <w:b/>
                <w:bCs/>
                <w:lang w:val="es-NI"/>
              </w:rPr>
              <w:t>Pregunta</w:t>
            </w:r>
          </w:p>
        </w:tc>
        <w:tc>
          <w:tcPr>
            <w:tcW w:w="5297" w:type="dxa"/>
            <w:shd w:val="clear" w:color="auto" w:fill="D9D9D9"/>
          </w:tcPr>
          <w:p w:rsidR="00A67A54" w:rsidRPr="001C37C1" w:rsidRDefault="00A67A54" w:rsidP="00A5676F">
            <w:pPr>
              <w:pStyle w:val="BodyText"/>
              <w:spacing w:after="0"/>
              <w:rPr>
                <w:b/>
                <w:bCs/>
                <w:lang w:val="es-NI"/>
              </w:rPr>
            </w:pPr>
            <w:r>
              <w:rPr>
                <w:b/>
                <w:bCs/>
                <w:lang w:val="es-NI"/>
              </w:rPr>
              <w:t>Respuesta</w:t>
            </w:r>
          </w:p>
        </w:tc>
      </w:tr>
      <w:tr w:rsidR="00A67A54" w:rsidRPr="001C37C1" w:rsidTr="00A5676F">
        <w:trPr>
          <w:jc w:val="center"/>
        </w:trPr>
        <w:tc>
          <w:tcPr>
            <w:tcW w:w="4783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lang w:val="es-NI"/>
              </w:rPr>
            </w:pPr>
            <w:r w:rsidRPr="001C37C1">
              <w:rPr>
                <w:lang w:val="es-NI"/>
              </w:rPr>
              <w:t xml:space="preserve">1. </w:t>
            </w:r>
            <w:r>
              <w:rPr>
                <w:lang w:val="es-NI"/>
              </w:rPr>
              <w:t>¿</w:t>
            </w:r>
            <w:r w:rsidRPr="00FB137A">
              <w:rPr>
                <w:lang w:val="es-NI"/>
              </w:rPr>
              <w:t>Posee el candidato un buen conocimiento de la Biblia</w:t>
            </w:r>
            <w:r w:rsidRPr="001C37C1">
              <w:rPr>
                <w:lang w:val="es-NI"/>
              </w:rPr>
              <w:t>?</w:t>
            </w:r>
          </w:p>
        </w:tc>
        <w:tc>
          <w:tcPr>
            <w:tcW w:w="5297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</w:p>
        </w:tc>
      </w:tr>
      <w:tr w:rsidR="00A67A54" w:rsidRPr="001C37C1" w:rsidTr="00A5676F">
        <w:trPr>
          <w:jc w:val="center"/>
        </w:trPr>
        <w:tc>
          <w:tcPr>
            <w:tcW w:w="4783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lang w:val="es-NI"/>
              </w:rPr>
            </w:pPr>
            <w:r w:rsidRPr="001C37C1">
              <w:rPr>
                <w:lang w:val="es-NI"/>
              </w:rPr>
              <w:t xml:space="preserve">2. </w:t>
            </w:r>
            <w:r>
              <w:rPr>
                <w:lang w:val="es-NI"/>
              </w:rPr>
              <w:t>¿</w:t>
            </w:r>
            <w:r w:rsidRPr="00FB137A">
              <w:rPr>
                <w:lang w:val="es-NI"/>
              </w:rPr>
              <w:t>Practique el candidato, a su consideración, una vida diaria guiada en oración con Dios</w:t>
            </w:r>
            <w:r w:rsidRPr="001C37C1">
              <w:rPr>
                <w:lang w:val="es-NI"/>
              </w:rPr>
              <w:t>?</w:t>
            </w:r>
          </w:p>
        </w:tc>
        <w:tc>
          <w:tcPr>
            <w:tcW w:w="5297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</w:p>
        </w:tc>
      </w:tr>
      <w:tr w:rsidR="00A67A54" w:rsidRPr="001C37C1" w:rsidTr="00A5676F">
        <w:trPr>
          <w:jc w:val="center"/>
        </w:trPr>
        <w:tc>
          <w:tcPr>
            <w:tcW w:w="4783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lang w:val="es-NI"/>
              </w:rPr>
            </w:pPr>
            <w:r w:rsidRPr="001C37C1">
              <w:rPr>
                <w:lang w:val="es-NI"/>
              </w:rPr>
              <w:t xml:space="preserve">3. </w:t>
            </w:r>
            <w:r>
              <w:rPr>
                <w:lang w:val="es-NI"/>
              </w:rPr>
              <w:t>¿</w:t>
            </w:r>
            <w:r w:rsidRPr="00FB137A">
              <w:rPr>
                <w:lang w:val="es-NI"/>
              </w:rPr>
              <w:t>Posee el candidato un amor genuino para las personas, lo cual lo guía a un esfuerzo sincero para su salvación</w:t>
            </w:r>
            <w:r w:rsidRPr="001C37C1">
              <w:rPr>
                <w:lang w:val="es-NI"/>
              </w:rPr>
              <w:t>?</w:t>
            </w:r>
          </w:p>
        </w:tc>
        <w:tc>
          <w:tcPr>
            <w:tcW w:w="5297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</w:p>
        </w:tc>
      </w:tr>
      <w:tr w:rsidR="00A67A54" w:rsidRPr="001C37C1" w:rsidTr="00A5676F">
        <w:trPr>
          <w:jc w:val="center"/>
        </w:trPr>
        <w:tc>
          <w:tcPr>
            <w:tcW w:w="4783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lang w:val="es-NI"/>
              </w:rPr>
            </w:pPr>
            <w:r w:rsidRPr="001C37C1">
              <w:rPr>
                <w:lang w:val="es-NI"/>
              </w:rPr>
              <w:t xml:space="preserve">4. </w:t>
            </w:r>
            <w:r>
              <w:rPr>
                <w:lang w:val="es-NI"/>
              </w:rPr>
              <w:t>¿</w:t>
            </w:r>
            <w:r w:rsidRPr="00FB137A">
              <w:rPr>
                <w:lang w:val="es-NI"/>
              </w:rPr>
              <w:t>Posee el candidato sólidas creencias doctrinales</w:t>
            </w:r>
            <w:r w:rsidRPr="001C37C1">
              <w:rPr>
                <w:lang w:val="es-NI"/>
              </w:rPr>
              <w:t>?</w:t>
            </w:r>
          </w:p>
        </w:tc>
        <w:tc>
          <w:tcPr>
            <w:tcW w:w="5297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</w:p>
        </w:tc>
      </w:tr>
      <w:tr w:rsidR="00A67A54" w:rsidRPr="001C37C1" w:rsidTr="00A5676F">
        <w:trPr>
          <w:jc w:val="center"/>
        </w:trPr>
        <w:tc>
          <w:tcPr>
            <w:tcW w:w="4783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lang w:val="es-NI"/>
              </w:rPr>
            </w:pPr>
            <w:r w:rsidRPr="001C37C1">
              <w:rPr>
                <w:lang w:val="es-NI"/>
              </w:rPr>
              <w:t xml:space="preserve">5. </w:t>
            </w:r>
            <w:r>
              <w:rPr>
                <w:lang w:val="es-NI"/>
              </w:rPr>
              <w:t>¿</w:t>
            </w:r>
            <w:r w:rsidRPr="00FB137A">
              <w:rPr>
                <w:lang w:val="es-NI"/>
              </w:rPr>
              <w:t>A su consideración, posee el candidato la experiencia de un nacimiento nuevo</w:t>
            </w:r>
            <w:r w:rsidRPr="001C37C1">
              <w:rPr>
                <w:lang w:val="es-NI"/>
              </w:rPr>
              <w:t>?</w:t>
            </w:r>
          </w:p>
        </w:tc>
        <w:tc>
          <w:tcPr>
            <w:tcW w:w="5297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</w:p>
        </w:tc>
      </w:tr>
      <w:tr w:rsidR="00A67A54" w:rsidRPr="001C37C1" w:rsidTr="00A5676F">
        <w:trPr>
          <w:jc w:val="center"/>
        </w:trPr>
        <w:tc>
          <w:tcPr>
            <w:tcW w:w="4783" w:type="dxa"/>
          </w:tcPr>
          <w:p w:rsidR="00A67A54" w:rsidRPr="008945A8" w:rsidRDefault="00A67A54" w:rsidP="00A5676F">
            <w:pPr>
              <w:pStyle w:val="BodyText"/>
              <w:spacing w:after="60"/>
              <w:jc w:val="left"/>
              <w:rPr>
                <w:lang w:val="es-NI"/>
              </w:rPr>
            </w:pPr>
            <w:r w:rsidRPr="008945A8">
              <w:rPr>
                <w:lang w:val="es-NI"/>
              </w:rPr>
              <w:t xml:space="preserve">6. </w:t>
            </w:r>
            <w:proofErr w:type="gramStart"/>
            <w:r w:rsidRPr="008945A8">
              <w:rPr>
                <w:lang w:val="es-NI"/>
              </w:rPr>
              <w:t>¿</w:t>
            </w:r>
            <w:r w:rsidRPr="008945A8">
              <w:t xml:space="preserve"> </w:t>
            </w:r>
            <w:r w:rsidRPr="008945A8">
              <w:rPr>
                <w:lang w:val="es-NI"/>
              </w:rPr>
              <w:t>Muestra</w:t>
            </w:r>
            <w:proofErr w:type="gramEnd"/>
            <w:r w:rsidRPr="008945A8">
              <w:rPr>
                <w:lang w:val="es-NI"/>
              </w:rPr>
              <w:t xml:space="preserve"> el candidato la madurez Espiritual necesaria que se requiere en un puesto de liderazgo?</w:t>
            </w:r>
          </w:p>
        </w:tc>
        <w:tc>
          <w:tcPr>
            <w:tcW w:w="5297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</w:p>
        </w:tc>
      </w:tr>
      <w:tr w:rsidR="00A67A54" w:rsidRPr="001C37C1" w:rsidTr="00A5676F">
        <w:trPr>
          <w:jc w:val="center"/>
        </w:trPr>
        <w:tc>
          <w:tcPr>
            <w:tcW w:w="4783" w:type="dxa"/>
          </w:tcPr>
          <w:p w:rsidR="00A67A54" w:rsidRPr="008945A8" w:rsidRDefault="00A67A54" w:rsidP="00A5676F">
            <w:pPr>
              <w:pStyle w:val="BodyText"/>
              <w:spacing w:after="60"/>
              <w:jc w:val="left"/>
              <w:rPr>
                <w:lang w:val="es-NI"/>
              </w:rPr>
            </w:pPr>
            <w:r w:rsidRPr="008945A8">
              <w:rPr>
                <w:lang w:val="es-NI"/>
              </w:rPr>
              <w:t>7. ¿</w:t>
            </w:r>
            <w:r w:rsidRPr="008945A8">
              <w:t xml:space="preserve">Hay </w:t>
            </w:r>
            <w:r w:rsidRPr="008945A8">
              <w:rPr>
                <w:lang w:val="es-NI"/>
              </w:rPr>
              <w:t>alguna circunstancia o condición extraña en el candidato o en su familia?</w:t>
            </w:r>
          </w:p>
        </w:tc>
        <w:tc>
          <w:tcPr>
            <w:tcW w:w="5297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</w:p>
        </w:tc>
      </w:tr>
      <w:tr w:rsidR="00A67A54" w:rsidRPr="001C37C1" w:rsidTr="00A5676F">
        <w:trPr>
          <w:jc w:val="center"/>
        </w:trPr>
        <w:tc>
          <w:tcPr>
            <w:tcW w:w="4783" w:type="dxa"/>
          </w:tcPr>
          <w:p w:rsidR="00A67A54" w:rsidRPr="008945A8" w:rsidRDefault="00A67A54" w:rsidP="00A5676F">
            <w:pPr>
              <w:pStyle w:val="BodyText"/>
              <w:spacing w:after="60"/>
              <w:jc w:val="left"/>
              <w:rPr>
                <w:lang w:val="es-NI"/>
              </w:rPr>
            </w:pPr>
            <w:r w:rsidRPr="008945A8">
              <w:rPr>
                <w:lang w:val="es-NI"/>
              </w:rPr>
              <w:t>8. ¿Muestra el candidato una discreción sabia en su conducta con el sexo opuesto?</w:t>
            </w:r>
          </w:p>
        </w:tc>
        <w:tc>
          <w:tcPr>
            <w:tcW w:w="5297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</w:p>
        </w:tc>
      </w:tr>
      <w:tr w:rsidR="00A67A54" w:rsidRPr="001C37C1" w:rsidTr="00A5676F">
        <w:trPr>
          <w:jc w:val="center"/>
        </w:trPr>
        <w:tc>
          <w:tcPr>
            <w:tcW w:w="4783" w:type="dxa"/>
          </w:tcPr>
          <w:p w:rsidR="00A67A54" w:rsidRPr="008945A8" w:rsidRDefault="00A67A54" w:rsidP="00A5676F">
            <w:pPr>
              <w:pStyle w:val="BodyText"/>
              <w:spacing w:after="60"/>
              <w:jc w:val="left"/>
              <w:rPr>
                <w:lang w:val="es-NI"/>
              </w:rPr>
            </w:pPr>
            <w:r w:rsidRPr="008945A8">
              <w:rPr>
                <w:lang w:val="es-NI"/>
              </w:rPr>
              <w:t xml:space="preserve">9. </w:t>
            </w:r>
            <w:proofErr w:type="gramStart"/>
            <w:r w:rsidRPr="008945A8">
              <w:rPr>
                <w:lang w:val="es-NI"/>
              </w:rPr>
              <w:t>¿</w:t>
            </w:r>
            <w:r w:rsidRPr="008945A8">
              <w:t xml:space="preserve"> </w:t>
            </w:r>
            <w:r w:rsidRPr="008945A8">
              <w:rPr>
                <w:lang w:val="es-NI"/>
              </w:rPr>
              <w:t>Acepta</w:t>
            </w:r>
            <w:proofErr w:type="gramEnd"/>
            <w:r w:rsidRPr="008945A8">
              <w:rPr>
                <w:lang w:val="es-NI"/>
              </w:rPr>
              <w:t xml:space="preserve"> de buena manera el candidato, los consejos y correcciones que se le señalan?</w:t>
            </w:r>
          </w:p>
        </w:tc>
        <w:tc>
          <w:tcPr>
            <w:tcW w:w="5297" w:type="dxa"/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</w:p>
        </w:tc>
      </w:tr>
    </w:tbl>
    <w:p w:rsidR="00A67A54" w:rsidRPr="001C37C1" w:rsidRDefault="00A67A54" w:rsidP="00A67A54">
      <w:pPr>
        <w:pStyle w:val="BodyText"/>
        <w:rPr>
          <w:lang w:val="es-NI"/>
        </w:rPr>
      </w:pPr>
    </w:p>
    <w:p w:rsidR="00A67A54" w:rsidRPr="001C37C1" w:rsidRDefault="00A67A54" w:rsidP="00A67A54">
      <w:pPr>
        <w:pStyle w:val="BodyText"/>
        <w:spacing w:before="240"/>
        <w:jc w:val="left"/>
        <w:rPr>
          <w:smallCaps/>
          <w:lang w:val="es-NI"/>
        </w:rPr>
      </w:pPr>
      <w:r w:rsidRPr="001C37C1">
        <w:rPr>
          <w:b/>
          <w:lang w:val="es-NI"/>
        </w:rPr>
        <w:t>IV</w:t>
      </w:r>
      <w:r w:rsidRPr="001C37C1">
        <w:rPr>
          <w:b/>
          <w:bCs/>
          <w:smallCaps/>
          <w:lang w:val="es-NI"/>
        </w:rPr>
        <w:t xml:space="preserve">. </w:t>
      </w:r>
      <w:r>
        <w:rPr>
          <w:b/>
          <w:bCs/>
          <w:smallCaps/>
          <w:lang w:val="es-NI"/>
        </w:rPr>
        <w:t>Evaluació</w:t>
      </w:r>
      <w:r w:rsidRPr="001C37C1">
        <w:rPr>
          <w:b/>
          <w:bCs/>
          <w:smallCaps/>
          <w:lang w:val="es-NI"/>
        </w:rPr>
        <w:t>n</w:t>
      </w:r>
      <w:r>
        <w:rPr>
          <w:b/>
          <w:bCs/>
          <w:smallCaps/>
          <w:lang w:val="es-NI"/>
        </w:rPr>
        <w:t xml:space="preserve"> Global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417"/>
        <w:gridCol w:w="2366"/>
        <w:gridCol w:w="5297"/>
      </w:tblGrid>
      <w:tr w:rsidR="00A67A54" w:rsidRPr="001C37C1" w:rsidTr="00A5676F">
        <w:trPr>
          <w:jc w:val="center"/>
        </w:trPr>
        <w:tc>
          <w:tcPr>
            <w:tcW w:w="4783" w:type="dxa"/>
            <w:gridSpan w:val="2"/>
            <w:shd w:val="clear" w:color="auto" w:fill="D9D9D9"/>
          </w:tcPr>
          <w:p w:rsidR="00A67A54" w:rsidRPr="001C37C1" w:rsidRDefault="00A67A54" w:rsidP="00A5676F">
            <w:pPr>
              <w:pStyle w:val="BodyText"/>
              <w:spacing w:after="0"/>
              <w:jc w:val="left"/>
              <w:rPr>
                <w:b/>
                <w:bCs/>
                <w:lang w:val="es-NI"/>
              </w:rPr>
            </w:pPr>
            <w:r>
              <w:rPr>
                <w:b/>
                <w:bCs/>
                <w:lang w:val="es-NI"/>
              </w:rPr>
              <w:t>Pregunta</w:t>
            </w:r>
          </w:p>
        </w:tc>
        <w:tc>
          <w:tcPr>
            <w:tcW w:w="5297" w:type="dxa"/>
            <w:shd w:val="clear" w:color="auto" w:fill="D9D9D9"/>
          </w:tcPr>
          <w:p w:rsidR="00A67A54" w:rsidRPr="001C37C1" w:rsidRDefault="00A67A54" w:rsidP="00A5676F">
            <w:pPr>
              <w:pStyle w:val="BodyText"/>
              <w:spacing w:after="0"/>
              <w:rPr>
                <w:b/>
                <w:bCs/>
                <w:lang w:val="es-NI"/>
              </w:rPr>
            </w:pPr>
            <w:r>
              <w:rPr>
                <w:b/>
                <w:bCs/>
                <w:lang w:val="es-NI"/>
              </w:rPr>
              <w:t>Respuesta</w:t>
            </w:r>
          </w:p>
        </w:tc>
      </w:tr>
      <w:tr w:rsidR="00A67A54" w:rsidRPr="001C37C1" w:rsidTr="00A5676F">
        <w:trPr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lang w:val="es-NI"/>
              </w:rPr>
            </w:pPr>
            <w:r>
              <w:rPr>
                <w:b/>
                <w:lang w:val="es-NI"/>
              </w:rPr>
              <w:t>Resumen</w:t>
            </w:r>
            <w:r w:rsidRPr="001C37C1">
              <w:rPr>
                <w:b/>
                <w:lang w:val="es-NI"/>
              </w:rPr>
              <w:t>:</w:t>
            </w:r>
            <w:r w:rsidRPr="001C37C1">
              <w:rPr>
                <w:lang w:val="es-NI"/>
              </w:rPr>
              <w:t xml:space="preserve"> </w:t>
            </w:r>
            <w:r>
              <w:rPr>
                <w:lang w:val="es-NI"/>
              </w:rPr>
              <w:t>¿Cómo califica la preparación del candidato para una plaza en nuestro ministerio</w:t>
            </w:r>
            <w:r w:rsidRPr="001C37C1">
              <w:rPr>
                <w:lang w:val="es-NI"/>
              </w:rPr>
              <w:t>?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color w:val="0000FF"/>
                <w:lang w:val="es-NI"/>
              </w:rPr>
            </w:pPr>
            <w:r>
              <w:rPr>
                <w:color w:val="0000FF"/>
                <w:lang w:val="es-NI"/>
              </w:rPr>
              <w:fldChar w:fldCharType="begin">
                <w:ffData>
                  <w:name w:val="OverallRating"/>
                  <w:enabled/>
                  <w:calcOnExit w:val="0"/>
                  <w:ddList>
                    <w:listEntry w:val="Seleccionar uno"/>
                    <w:listEntry w:val="Excepcional"/>
                    <w:listEntry w:val="Superior"/>
                    <w:listEntry w:val="Buena"/>
                    <w:listEntry w:val="Regular"/>
                    <w:listEntry w:val="Baja"/>
                    <w:listEntry w:val="No se debe aceptar"/>
                  </w:ddList>
                </w:ffData>
              </w:fldChar>
            </w:r>
            <w:bookmarkStart w:id="21" w:name="OverallRating"/>
            <w:r>
              <w:rPr>
                <w:color w:val="0000FF"/>
                <w:lang w:val="es-NI"/>
              </w:rPr>
              <w:instrText xml:space="preserve"> FORMDROPDOWN </w:instrText>
            </w:r>
            <w:r>
              <w:rPr>
                <w:color w:val="0000FF"/>
                <w:lang w:val="es-NI"/>
              </w:rPr>
            </w:r>
            <w:r>
              <w:rPr>
                <w:color w:val="0000FF"/>
                <w:lang w:val="es-NI"/>
              </w:rPr>
              <w:fldChar w:fldCharType="separate"/>
            </w:r>
            <w:r>
              <w:rPr>
                <w:color w:val="0000FF"/>
                <w:lang w:val="es-NI"/>
              </w:rPr>
              <w:fldChar w:fldCharType="end"/>
            </w:r>
            <w:bookmarkEnd w:id="21"/>
          </w:p>
        </w:tc>
      </w:tr>
      <w:tr w:rsidR="00A67A54" w:rsidRPr="001C37C1" w:rsidTr="00A5676F">
        <w:trPr>
          <w:trHeight w:val="1839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b/>
                <w:lang w:val="es-NI"/>
              </w:rPr>
            </w:pPr>
            <w:r>
              <w:rPr>
                <w:b/>
                <w:lang w:val="es-NI"/>
              </w:rPr>
              <w:t>¿Comentarios adicionales</w:t>
            </w:r>
            <w:r w:rsidRPr="001C37C1">
              <w:rPr>
                <w:b/>
                <w:lang w:val="es-NI"/>
              </w:rPr>
              <w:t>?</w:t>
            </w:r>
          </w:p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b/>
                <w:lang w:val="es-NI"/>
              </w:rPr>
            </w:pPr>
          </w:p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b/>
                <w:lang w:val="es-NI"/>
              </w:rPr>
            </w:pPr>
            <w:r>
              <w:rPr>
                <w:lang w:val="es-NI"/>
              </w:rPr>
              <w:t>Fecha</w:t>
            </w:r>
            <w:r w:rsidRPr="001C37C1">
              <w:rPr>
                <w:lang w:val="es-NI"/>
              </w:rPr>
              <w:t>:</w:t>
            </w:r>
            <w:r w:rsidRPr="001C37C1">
              <w:rPr>
                <w:b/>
                <w:lang w:val="es-NI"/>
              </w:rPr>
              <w:t xml:space="preserve"> </w:t>
            </w:r>
            <w:r w:rsidRPr="001C37C1">
              <w:rPr>
                <w:b/>
                <w:lang w:val="es-NI"/>
              </w:rPr>
              <w:fldChar w:fldCharType="begin"/>
            </w:r>
            <w:r w:rsidRPr="001C37C1">
              <w:rPr>
                <w:b/>
                <w:lang w:val="es-NI"/>
              </w:rPr>
              <w:instrText xml:space="preserve"> DATE  \@ "d/MMM/yyyy" </w:instrText>
            </w:r>
            <w:r w:rsidRPr="001C37C1">
              <w:rPr>
                <w:b/>
                <w:lang w:val="es-NI"/>
              </w:rPr>
              <w:fldChar w:fldCharType="separate"/>
            </w:r>
            <w:r>
              <w:rPr>
                <w:b/>
                <w:noProof/>
                <w:lang w:val="es-NI"/>
              </w:rPr>
              <w:t>4/feb/2016</w:t>
            </w:r>
            <w:r w:rsidRPr="001C37C1">
              <w:rPr>
                <w:b/>
                <w:lang w:val="es-NI"/>
              </w:rPr>
              <w:fldChar w:fldCharType="end"/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54" w:rsidRPr="001C37C1" w:rsidRDefault="00A67A54" w:rsidP="00A5676F">
            <w:pPr>
              <w:pStyle w:val="BodyText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22"/>
          </w:p>
        </w:tc>
      </w:tr>
    </w:tbl>
    <w:p w:rsidR="00A67A54" w:rsidRPr="001C37C1" w:rsidRDefault="00A67A54" w:rsidP="00A67A54">
      <w:pPr>
        <w:pStyle w:val="BodyText"/>
        <w:spacing w:after="0"/>
        <w:rPr>
          <w:sz w:val="12"/>
          <w:lang w:val="es-NI"/>
        </w:rPr>
      </w:pPr>
    </w:p>
    <w:p w:rsidR="00373946" w:rsidRPr="006011E1" w:rsidRDefault="00373946" w:rsidP="00373946"/>
    <w:sectPr w:rsidR="00373946" w:rsidRPr="006011E1" w:rsidSect="00A67A5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A54" w:rsidRDefault="00A67A54" w:rsidP="006011E1">
      <w:r>
        <w:separator/>
      </w:r>
    </w:p>
  </w:endnote>
  <w:endnote w:type="continuationSeparator" w:id="0">
    <w:p w:rsidR="00A67A54" w:rsidRDefault="00A67A54" w:rsidP="00601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02" w:rsidRDefault="008A6802" w:rsidP="008A6802">
    <w:pPr>
      <w:pStyle w:val="Footer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 xml:space="preserve">Apartado 842, Managua, Nicaragua • </w:t>
    </w:r>
    <w:r>
      <w:rPr>
        <w:sz w:val="20"/>
      </w:rPr>
      <w:t>Telephone 011-505-</w:t>
    </w:r>
    <w:r w:rsidR="00260E47">
      <w:rPr>
        <w:sz w:val="20"/>
      </w:rPr>
      <w:t>2</w:t>
    </w:r>
    <w:r>
      <w:rPr>
        <w:sz w:val="20"/>
      </w:rPr>
      <w:t>265-2277 • Fax 2</w:t>
    </w:r>
    <w:r w:rsidR="00260E47">
      <w:rPr>
        <w:sz w:val="20"/>
      </w:rPr>
      <w:t>2</w:t>
    </w:r>
    <w:r>
      <w:rPr>
        <w:sz w:val="20"/>
      </w:rPr>
      <w:t>65-2360</w:t>
    </w:r>
  </w:p>
  <w:p w:rsidR="00322E51" w:rsidRPr="008A6802" w:rsidRDefault="008A6802" w:rsidP="008A6802">
    <w:pPr>
      <w:pStyle w:val="Footer"/>
      <w:pBdr>
        <w:top w:val="single" w:sz="4" w:space="6" w:color="auto"/>
      </w:pBdr>
      <w:jc w:val="center"/>
    </w:pPr>
    <w:r>
      <w:rPr>
        <w:sz w:val="20"/>
        <w:lang w:val="es-NI"/>
      </w:rPr>
      <w:t>Km. 11 Carretera Vieja a León</w:t>
    </w:r>
    <w:r>
      <w:rPr>
        <w:sz w:val="20"/>
      </w:rPr>
      <w:t xml:space="preserve"> • ht</w:t>
    </w:r>
    <w:r w:rsidR="009A6B43">
      <w:rPr>
        <w:sz w:val="20"/>
      </w:rPr>
      <w:t xml:space="preserve">tp://www.nca.edu.ni • E-mail </w:t>
    </w:r>
    <w:r w:rsidR="00373946">
      <w:rPr>
        <w:sz w:val="20"/>
      </w:rPr>
      <w:t>international</w:t>
    </w:r>
    <w:r>
      <w:rPr>
        <w:sz w:val="20"/>
      </w:rPr>
      <w:t>@</w:t>
    </w:r>
    <w:r w:rsidR="009A6B43">
      <w:rPr>
        <w:sz w:val="20"/>
      </w:rPr>
      <w:t>nca.edu.ni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51" w:rsidRDefault="00322E51">
    <w:pPr>
      <w:pStyle w:val="Footer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 xml:space="preserve">Apartado 842, Managua, Nicaragua • </w:t>
    </w:r>
    <w:r>
      <w:rPr>
        <w:sz w:val="20"/>
      </w:rPr>
      <w:t xml:space="preserve">Telephone </w:t>
    </w:r>
    <w:r w:rsidR="008A6802">
      <w:rPr>
        <w:sz w:val="20"/>
      </w:rPr>
      <w:t>011-505-</w:t>
    </w:r>
    <w:r w:rsidR="00260E47">
      <w:rPr>
        <w:sz w:val="20"/>
      </w:rPr>
      <w:t>2</w:t>
    </w:r>
    <w:r>
      <w:rPr>
        <w:sz w:val="20"/>
      </w:rPr>
      <w:t>265-2277 • Fax 2</w:t>
    </w:r>
    <w:r w:rsidR="00260E47">
      <w:rPr>
        <w:sz w:val="20"/>
      </w:rPr>
      <w:t>2</w:t>
    </w:r>
    <w:r>
      <w:rPr>
        <w:sz w:val="20"/>
      </w:rPr>
      <w:t>65-2360</w:t>
    </w:r>
  </w:p>
  <w:p w:rsidR="00322E51" w:rsidRDefault="00322E51">
    <w:pPr>
      <w:pStyle w:val="Footer"/>
      <w:pBdr>
        <w:top w:val="single" w:sz="4" w:space="6" w:color="auto"/>
      </w:pBdr>
      <w:jc w:val="center"/>
    </w:pPr>
    <w:r>
      <w:rPr>
        <w:sz w:val="20"/>
        <w:lang w:val="es-NI"/>
      </w:rPr>
      <w:t>Km. 11 Carretera Vieja a León</w:t>
    </w:r>
    <w:r>
      <w:rPr>
        <w:sz w:val="20"/>
      </w:rPr>
      <w:t xml:space="preserve"> • http://www.nca.edu.ni</w:t>
    </w:r>
    <w:r w:rsidR="009A6B43">
      <w:rPr>
        <w:sz w:val="20"/>
      </w:rPr>
      <w:t xml:space="preserve"> • E-mail </w:t>
    </w:r>
    <w:r w:rsidR="00373946">
      <w:rPr>
        <w:sz w:val="20"/>
      </w:rPr>
      <w:t>international</w:t>
    </w:r>
    <w:r w:rsidR="008A6802">
      <w:rPr>
        <w:sz w:val="20"/>
      </w:rPr>
      <w:t>@</w:t>
    </w:r>
    <w:r w:rsidR="009A6B43">
      <w:rPr>
        <w:sz w:val="20"/>
      </w:rPr>
      <w:t>nca.edu.ni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A54" w:rsidRDefault="00A67A54" w:rsidP="006011E1">
      <w:r>
        <w:separator/>
      </w:r>
    </w:p>
  </w:footnote>
  <w:footnote w:type="continuationSeparator" w:id="0">
    <w:p w:rsidR="00A67A54" w:rsidRDefault="00A67A54" w:rsidP="00601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51" w:rsidRPr="00373946" w:rsidRDefault="00373946" w:rsidP="00373946">
    <w:pPr>
      <w:pBdr>
        <w:bottom w:val="single" w:sz="4" w:space="1" w:color="auto"/>
      </w:pBdr>
      <w:tabs>
        <w:tab w:val="right" w:pos="9360"/>
      </w:tabs>
      <w:rPr>
        <w:b/>
      </w:rPr>
    </w:pPr>
    <w:r>
      <w:rPr>
        <w:b/>
      </w:rPr>
      <w:tab/>
    </w:r>
    <w:r w:rsidR="00322E51" w:rsidRPr="00373946">
      <w:rPr>
        <w:b/>
      </w:rPr>
      <w:t>Nicaragua Christian Academy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51" w:rsidRDefault="007D65D1">
    <w:pPr>
      <w:pStyle w:val="Header1"/>
      <w:rPr>
        <w:rFonts w:ascii="Garamond" w:hAnsi="Garamond"/>
        <w:b/>
        <w:bCs/>
      </w:rPr>
    </w:pPr>
    <w:r w:rsidRPr="007D65D1">
      <w:rPr>
        <w:rFonts w:ascii="Garamond" w:hAnsi="Garamond"/>
        <w:b/>
        <w:bCs/>
        <w:noProof/>
        <w:sz w:val="20"/>
      </w:rPr>
      <w:pict>
        <v:group id="_x0000_s2066" style="position:absolute;left:0;text-align:left;margin-left:.05pt;margin-top:0;width:400.45pt;height:71.35pt;z-index:251665408" coordorigin="1441,720" coordsize="8009,1427">
          <v:rect id="_x0000_s2051" style="position:absolute;left:1869;top:720;width:695;height:695;mso-position-horizontal-relative:page;mso-position-vertical-relative:page" o:regroupid="4" fillcolor="blue" stroked="f">
            <v:fill color2="#0cf" type="gradient"/>
          </v:rect>
          <v:rect id="_x0000_s2052" style="position:absolute;left:1441;top:1067;width:830;height:831;mso-position-horizontal-relative:page;mso-position-vertical-relative:page" o:regroupid="4" fillcolor="#f96" stroked="f">
            <v:fill color2="#fc9" angle="-90" type="gradient"/>
          </v:rect>
          <v:rect id="_x0000_s2054" style="position:absolute;left:2115;top:1249;width:898;height:898;mso-position-horizontal-relative:page;mso-position-vertical-relative:page" o:regroupid="4" fillcolor="yellow" stroked="f">
            <v:fill color2="#ffc" focus="100%" type="gradient"/>
          </v:rect>
          <v:line id="_x0000_s2056" style="position:absolute;mso-position-horizontal-relative:page;mso-position-vertical-relative:page" from="2321,1714" to="9450,1714" o:regroupid="4" strokeweight="1pt"/>
          <v:line id="_x0000_s2057" style="position:absolute" from="2762,779" to="2762,2061" o:regroupid="4" strokeweight="2.25pt"/>
          <v:line id="_x0000_s2062" style="position:absolute;rotation:-90" from="2765,750" to="2765,1443" o:regroupid="4" strokeweight="2.25pt"/>
        </v:group>
      </w:pict>
    </w:r>
    <w:r w:rsidR="009A6B43">
      <w:rPr>
        <w:rFonts w:ascii="Garamond" w:hAnsi="Garamond"/>
        <w:b/>
        <w:bCs/>
        <w:noProof/>
        <w:sz w:val="20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align>right</wp:align>
          </wp:positionH>
          <wp:positionV relativeFrom="page">
            <wp:posOffset>457200</wp:posOffset>
          </wp:positionV>
          <wp:extent cx="877570" cy="914400"/>
          <wp:effectExtent l="19050" t="0" r="0" b="0"/>
          <wp:wrapNone/>
          <wp:docPr id="16" name="Picture 16" descr="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C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place">
      <w:smartTag w:uri="urn:schemas-microsoft-com:office:smarttags" w:element="PlaceName">
        <w:r w:rsidR="00322E51">
          <w:rPr>
            <w:rFonts w:ascii="Garamond" w:hAnsi="Garamond"/>
            <w:b/>
            <w:bCs/>
          </w:rPr>
          <w:t>Nicaragua</w:t>
        </w:r>
      </w:smartTag>
      <w:r w:rsidR="00322E51">
        <w:rPr>
          <w:rFonts w:ascii="Garamond" w:hAnsi="Garamond"/>
          <w:b/>
          <w:bCs/>
        </w:rPr>
        <w:t xml:space="preserve"> </w:t>
      </w:r>
      <w:smartTag w:uri="urn:schemas-microsoft-com:office:smarttags" w:element="PlaceName">
        <w:r w:rsidR="00322E51">
          <w:rPr>
            <w:rFonts w:ascii="Garamond" w:hAnsi="Garamond"/>
            <w:b/>
            <w:bCs/>
          </w:rPr>
          <w:t>Christian</w:t>
        </w:r>
      </w:smartTag>
      <w:r w:rsidR="00322E51">
        <w:rPr>
          <w:rFonts w:ascii="Garamond" w:hAnsi="Garamond"/>
          <w:b/>
          <w:bCs/>
        </w:rPr>
        <w:t xml:space="preserve"> </w:t>
      </w:r>
      <w:smartTag w:uri="urn:schemas-microsoft-com:office:smarttags" w:element="PlaceName">
        <w:r w:rsidR="00322E51">
          <w:rPr>
            <w:rFonts w:ascii="Garamond" w:hAnsi="Garamond"/>
            <w:b/>
            <w:bCs/>
          </w:rPr>
          <w:t>Academy</w:t>
        </w:r>
      </w:smartTag>
    </w:smartTag>
  </w:p>
  <w:p w:rsidR="00322E51" w:rsidRDefault="00322E51">
    <w:pPr>
      <w:pStyle w:val="Header2"/>
      <w:spacing w:after="240"/>
    </w:pPr>
    <w:r>
      <w:t>“Academic Excellence with a Christian Foundation”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515EA"/>
    <w:multiLevelType w:val="multilevel"/>
    <w:tmpl w:val="89563AC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20"/>
  <w:drawingGridHorizontalSpacing w:val="187"/>
  <w:drawingGridVerticalSpacing w:val="187"/>
  <w:noPunctuationKerning/>
  <w:characterSpacingControl w:val="doNotCompress"/>
  <w:savePreviewPicture/>
  <w:hdrShapeDefaults>
    <o:shapedefaults v:ext="edit" spidmax="4098">
      <o:colormru v:ext="edit" colors="#69f,#f96,#c00,#ffc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 w:val="000131DE"/>
    <w:rsid w:val="00260E47"/>
    <w:rsid w:val="00322E51"/>
    <w:rsid w:val="00373946"/>
    <w:rsid w:val="00425658"/>
    <w:rsid w:val="004F1F45"/>
    <w:rsid w:val="006011E1"/>
    <w:rsid w:val="00680A0C"/>
    <w:rsid w:val="007D65D1"/>
    <w:rsid w:val="00861FF2"/>
    <w:rsid w:val="008A6802"/>
    <w:rsid w:val="009A6B43"/>
    <w:rsid w:val="00A67A54"/>
    <w:rsid w:val="00AF75CC"/>
    <w:rsid w:val="00C23F05"/>
    <w:rsid w:val="00FE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4098">
      <o:colormru v:ext="edit" colors="#69f,#f96,#c00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A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23F05"/>
    <w:pPr>
      <w:keepNext/>
      <w:numPr>
        <w:numId w:val="1"/>
      </w:numPr>
      <w:spacing w:before="240" w:after="60"/>
      <w:outlineLvl w:val="0"/>
    </w:pPr>
    <w:rPr>
      <w:rFonts w:ascii="Garamond" w:hAnsi="Garamond" w:cs="Arial"/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23F05"/>
    <w:pPr>
      <w:keepNext/>
      <w:numPr>
        <w:ilvl w:val="1"/>
        <w:numId w:val="2"/>
      </w:numPr>
      <w:tabs>
        <w:tab w:val="clear" w:pos="1080"/>
        <w:tab w:val="num" w:pos="540"/>
      </w:tabs>
      <w:spacing w:before="120" w:after="60"/>
      <w:ind w:left="187"/>
      <w:outlineLvl w:val="1"/>
    </w:pPr>
    <w:rPr>
      <w:rFonts w:ascii="Garamond" w:hAnsi="Garamond" w:cs="Arial"/>
      <w:b/>
      <w:bCs/>
      <w:szCs w:val="28"/>
    </w:rPr>
  </w:style>
  <w:style w:type="paragraph" w:styleId="Heading3">
    <w:name w:val="heading 3"/>
    <w:basedOn w:val="Normal"/>
    <w:next w:val="Normal"/>
    <w:qFormat/>
    <w:rsid w:val="00C23F05"/>
    <w:pPr>
      <w:keepNext/>
      <w:numPr>
        <w:ilvl w:val="2"/>
        <w:numId w:val="3"/>
      </w:numPr>
      <w:tabs>
        <w:tab w:val="clear" w:pos="1800"/>
        <w:tab w:val="num" w:pos="720"/>
      </w:tabs>
      <w:spacing w:before="120" w:after="60"/>
      <w:ind w:left="360"/>
      <w:outlineLvl w:val="2"/>
    </w:pPr>
    <w:rPr>
      <w:rFonts w:ascii="Garamond" w:hAnsi="Garamon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3F05"/>
    <w:pPr>
      <w:tabs>
        <w:tab w:val="center" w:pos="4680"/>
        <w:tab w:val="right" w:pos="9360"/>
      </w:tabs>
      <w:spacing w:after="240"/>
      <w:jc w:val="both"/>
    </w:pPr>
    <w:rPr>
      <w:rFonts w:ascii="Garamond" w:hAnsi="Garamond"/>
    </w:rPr>
  </w:style>
  <w:style w:type="paragraph" w:styleId="Footer">
    <w:name w:val="footer"/>
    <w:basedOn w:val="BaseFont"/>
    <w:rsid w:val="00C23F05"/>
    <w:pPr>
      <w:tabs>
        <w:tab w:val="center" w:pos="4680"/>
        <w:tab w:val="right" w:pos="9360"/>
      </w:tabs>
    </w:pPr>
    <w:rPr>
      <w:noProof/>
    </w:rPr>
  </w:style>
  <w:style w:type="character" w:styleId="Hyperlink">
    <w:name w:val="Hyperlink"/>
    <w:basedOn w:val="DefaultParagraphFont"/>
    <w:rsid w:val="00C23F05"/>
    <w:rPr>
      <w:color w:val="0000FF"/>
      <w:u w:val="single"/>
    </w:rPr>
  </w:style>
  <w:style w:type="paragraph" w:customStyle="1" w:styleId="Header1">
    <w:name w:val="Header1"/>
    <w:basedOn w:val="BaseFont"/>
    <w:rsid w:val="00C23F05"/>
    <w:pPr>
      <w:spacing w:before="480" w:after="120"/>
      <w:jc w:val="center"/>
    </w:pPr>
    <w:rPr>
      <w:rFonts w:ascii="Gloucester MT Extra Condensed" w:hAnsi="Gloucester MT Extra Condensed"/>
      <w:iCs/>
      <w:sz w:val="40"/>
    </w:rPr>
  </w:style>
  <w:style w:type="paragraph" w:customStyle="1" w:styleId="Header2">
    <w:name w:val="Header2"/>
    <w:basedOn w:val="BaseFont"/>
    <w:rsid w:val="00C23F05"/>
    <w:pPr>
      <w:spacing w:before="120" w:after="360"/>
      <w:jc w:val="center"/>
    </w:pPr>
    <w:rPr>
      <w:i/>
      <w:smallCaps/>
    </w:rPr>
  </w:style>
  <w:style w:type="paragraph" w:customStyle="1" w:styleId="BaseFont">
    <w:name w:val="Base Font"/>
    <w:rsid w:val="00C23F05"/>
    <w:rPr>
      <w:sz w:val="24"/>
    </w:rPr>
  </w:style>
  <w:style w:type="paragraph" w:styleId="BodyText">
    <w:name w:val="Body Text"/>
    <w:basedOn w:val="Normal"/>
    <w:link w:val="BodyTextChar"/>
    <w:rsid w:val="00A67A54"/>
    <w:pPr>
      <w:spacing w:after="120"/>
      <w:jc w:val="both"/>
    </w:pPr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rsid w:val="00A67A54"/>
    <w:rPr>
      <w:rFonts w:ascii="Garamond" w:hAnsi="Garamond"/>
      <w:sz w:val="22"/>
      <w:szCs w:val="24"/>
    </w:rPr>
  </w:style>
  <w:style w:type="paragraph" w:styleId="BalloonText">
    <w:name w:val="Balloon Text"/>
    <w:basedOn w:val="Normal"/>
    <w:link w:val="BalloonTextChar"/>
    <w:rsid w:val="00A67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rnational@nca.edu.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AGLE2\Staff\lstarky\AppData\Roaming\Microsoft\Templates\NCA%20Letterhea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NCA Letterhead 2013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Nicaragua Christian Academy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Starkenburg</dc:creator>
  <cp:lastModifiedBy>Liam Starkenburg</cp:lastModifiedBy>
  <cp:revision>1</cp:revision>
  <cp:lastPrinted>2001-05-05T22:10:00Z</cp:lastPrinted>
  <dcterms:created xsi:type="dcterms:W3CDTF">2016-02-04T12:43:00Z</dcterms:created>
  <dcterms:modified xsi:type="dcterms:W3CDTF">2016-02-04T12:44:00Z</dcterms:modified>
</cp:coreProperties>
</file>